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5C" w:rsidRDefault="004D1B11" w:rsidP="005B1E7F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Questio</w:t>
      </w:r>
      <w:bookmarkStart w:id="0" w:name="_GoBack"/>
      <w:bookmarkEnd w:id="0"/>
      <w:r>
        <w:rPr>
          <w:b/>
          <w:bCs/>
          <w:sz w:val="36"/>
          <w:szCs w:val="36"/>
          <w:u w:val="single"/>
        </w:rPr>
        <w:t>nnaire balises marche orientation AUXONNE.</w:t>
      </w:r>
    </w:p>
    <w:p w:rsidR="00850B5C" w:rsidRDefault="00850B5C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7"/>
        <w:gridCol w:w="6068"/>
      </w:tblGrid>
      <w:tr w:rsidR="00850B5C">
        <w:tblPrEx>
          <w:tblCellMar>
            <w:top w:w="0" w:type="dxa"/>
            <w:bottom w:w="0" w:type="dxa"/>
          </w:tblCellMar>
        </w:tblPrEx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BALISES</w:t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REPONSES</w:t>
            </w: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850B5C" w:rsidTr="005B1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4D1B11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B5C" w:rsidRDefault="00850B5C" w:rsidP="005B1E7F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</w:tbl>
    <w:p w:rsidR="00850B5C" w:rsidRDefault="004D1B11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1901156</wp:posOffset>
                </wp:positionH>
                <wp:positionV relativeFrom="paragraph">
                  <wp:posOffset>313556</wp:posOffset>
                </wp:positionV>
                <wp:extent cx="3438528" cy="180978"/>
                <wp:effectExtent l="0" t="0" r="9522" b="9522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8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0B5C" w:rsidRDefault="004D1B11">
                            <w:r>
                              <w:t>Céline Mugneret-Vadot CPC AUXONNE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9.7pt;margin-top:24.7pt;width:270.75pt;height:14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" filled="f" stroked="f">
                <v:textbox inset="0,0,0,0">
                  <w:txbxContent>
                    <w:p w:rsidR="00850B5C" w:rsidRDefault="004D1B11">
                      <w:r>
                        <w:t>Céline Mugneret-Vadot CPC AUXONNE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0B5C" w:rsidSect="005B1E7F">
      <w:pgSz w:w="11906" w:h="16838"/>
      <w:pgMar w:top="709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11" w:rsidRDefault="004D1B11">
      <w:r>
        <w:separator/>
      </w:r>
    </w:p>
  </w:endnote>
  <w:endnote w:type="continuationSeparator" w:id="0">
    <w:p w:rsidR="004D1B11" w:rsidRDefault="004D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11" w:rsidRDefault="004D1B11">
      <w:r>
        <w:rPr>
          <w:color w:val="000000"/>
        </w:rPr>
        <w:separator/>
      </w:r>
    </w:p>
  </w:footnote>
  <w:footnote w:type="continuationSeparator" w:id="0">
    <w:p w:rsidR="004D1B11" w:rsidRDefault="004D1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0B5C"/>
    <w:rsid w:val="004D1B11"/>
    <w:rsid w:val="005B1E7F"/>
    <w:rsid w:val="008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E2B2-BBAC-4C43-BD87-0C2D5B14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Mugneret</dc:creator>
  <cp:lastModifiedBy>Mugneret</cp:lastModifiedBy>
  <cp:revision>2</cp:revision>
  <cp:lastPrinted>2018-05-02T09:44:00Z</cp:lastPrinted>
  <dcterms:created xsi:type="dcterms:W3CDTF">2018-05-15T12:46:00Z</dcterms:created>
  <dcterms:modified xsi:type="dcterms:W3CDTF">2018-05-15T12:46:00Z</dcterms:modified>
</cp:coreProperties>
</file>